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28" w:rsidRDefault="00DA755B" w:rsidP="00797B6A">
      <w:pPr>
        <w:pStyle w:val="Heading1"/>
      </w:pPr>
      <w:r>
        <w:t xml:space="preserve">Coronavirus (COVID-19) </w:t>
      </w:r>
      <w:r w:rsidR="00DB39FD" w:rsidRPr="008A3C28">
        <w:t xml:space="preserve">Risk assessment </w:t>
      </w:r>
    </w:p>
    <w:p w:rsidR="00797B6A" w:rsidRDefault="00797B6A" w:rsidP="00797B6A">
      <w:pPr>
        <w:pStyle w:val="Heading2"/>
      </w:pPr>
      <w:r>
        <w:t xml:space="preserve">Company name: </w:t>
      </w:r>
      <w:r w:rsidR="00DA755B">
        <w:t>The Tutorial Foundation</w:t>
      </w:r>
      <w:r w:rsidR="00DA755B">
        <w:tab/>
      </w:r>
      <w:r w:rsidR="00DA755B">
        <w:tab/>
      </w:r>
      <w:r>
        <w:t xml:space="preserve">Assessment carried out by: </w:t>
      </w:r>
      <w:r w:rsidR="00DA755B">
        <w:t>Katy Harris</w:t>
      </w:r>
    </w:p>
    <w:p w:rsidR="00797B6A" w:rsidRPr="00B200FE" w:rsidRDefault="00797B6A" w:rsidP="00797B6A">
      <w:pPr>
        <w:pStyle w:val="Heading2"/>
      </w:pPr>
      <w:r>
        <w:t xml:space="preserve">Date of next review: </w:t>
      </w:r>
      <w:r w:rsidR="00DA755B">
        <w:t>1/6/20</w:t>
      </w:r>
      <w:r w:rsidR="00B200FE">
        <w:tab/>
      </w:r>
      <w:r w:rsidR="00B200FE">
        <w:tab/>
      </w:r>
      <w:r w:rsidR="001B348B">
        <w:tab/>
      </w:r>
      <w:r w:rsidR="00DA755B">
        <w:tab/>
      </w:r>
      <w:r w:rsidR="00DA755B">
        <w:tab/>
      </w:r>
      <w:r>
        <w:t xml:space="preserve">Date assessment was carried out: </w:t>
      </w:r>
      <w:r w:rsidR="00DA755B">
        <w:t>1/</w:t>
      </w:r>
      <w:r w:rsidR="00DA755B">
        <w:t>4</w:t>
      </w:r>
      <w:r w:rsidR="00DA755B">
        <w:t>/20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46"/>
        <w:gridCol w:w="2043"/>
        <w:gridCol w:w="2262"/>
        <w:gridCol w:w="2935"/>
        <w:gridCol w:w="1931"/>
        <w:gridCol w:w="2060"/>
        <w:gridCol w:w="1125"/>
      </w:tblGrid>
      <w:tr w:rsidR="006C1F6F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6C1F6F" w:rsidTr="009874A9">
        <w:tc>
          <w:tcPr>
            <w:tcW w:w="2269" w:type="dxa"/>
          </w:tcPr>
          <w:p w:rsidR="00797B6A" w:rsidRPr="00FB1671" w:rsidRDefault="007D0A36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Students and Staff </w:t>
            </w:r>
            <w:r w:rsidR="00DA755B">
              <w:rPr>
                <w:b/>
              </w:rPr>
              <w:t>Being infected with Coronavirus (COVID-19)</w:t>
            </w:r>
          </w:p>
        </w:tc>
        <w:tc>
          <w:tcPr>
            <w:tcW w:w="2066" w:type="dxa"/>
          </w:tcPr>
          <w:p w:rsidR="00797B6A" w:rsidRDefault="00DA755B" w:rsidP="00886ABE">
            <w:pPr>
              <w:pStyle w:val="NoSpacing"/>
            </w:pPr>
            <w:r w:rsidRPr="00886ABE">
              <w:t>Students</w:t>
            </w:r>
            <w:r w:rsidR="00886ABE" w:rsidRPr="00886ABE">
              <w:t xml:space="preserve"> (mostly classed as vulnerable)</w:t>
            </w:r>
          </w:p>
          <w:p w:rsidR="008A6275" w:rsidRPr="00886ABE" w:rsidRDefault="008A6275" w:rsidP="00886ABE">
            <w:pPr>
              <w:pStyle w:val="NoSpacing"/>
            </w:pPr>
          </w:p>
        </w:tc>
        <w:tc>
          <w:tcPr>
            <w:tcW w:w="2268" w:type="dxa"/>
          </w:tcPr>
          <w:p w:rsidR="00797B6A" w:rsidRPr="009874A9" w:rsidRDefault="00E0221A" w:rsidP="00257A62">
            <w:pPr>
              <w:pStyle w:val="NoSpacing"/>
            </w:pPr>
            <w:r>
              <w:t>Providing Skype lessons</w:t>
            </w:r>
            <w:r w:rsidR="008A6275">
              <w:t>/</w:t>
            </w:r>
            <w:proofErr w:type="spellStart"/>
            <w:r w:rsidR="008A6275">
              <w:t>workpacks</w:t>
            </w:r>
            <w:proofErr w:type="spellEnd"/>
            <w:r>
              <w:t xml:space="preserve"> </w:t>
            </w:r>
            <w:r w:rsidR="006557B9">
              <w:t>to majority of students</w:t>
            </w:r>
            <w:r w:rsidR="00886ABE">
              <w:t xml:space="preserve"> including those who are self-isolating.</w:t>
            </w:r>
          </w:p>
        </w:tc>
        <w:tc>
          <w:tcPr>
            <w:tcW w:w="2977" w:type="dxa"/>
          </w:tcPr>
          <w:p w:rsidR="00797B6A" w:rsidRPr="009874A9" w:rsidRDefault="00886ABE" w:rsidP="00257A62">
            <w:pPr>
              <w:pStyle w:val="NoSpacing"/>
            </w:pPr>
            <w:r>
              <w:t>None</w:t>
            </w:r>
            <w:r w:rsidR="00722BDE">
              <w:t xml:space="preserve"> until Government guidance changes.</w:t>
            </w:r>
          </w:p>
        </w:tc>
        <w:tc>
          <w:tcPr>
            <w:tcW w:w="1943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08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6275" w:rsidTr="009874A9">
        <w:tc>
          <w:tcPr>
            <w:tcW w:w="2269" w:type="dxa"/>
          </w:tcPr>
          <w:p w:rsidR="008A6275" w:rsidRPr="00FB1671" w:rsidRDefault="006C1F6F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Harm to vulnerable students who are not attending school or engaging with remote-learning</w:t>
            </w:r>
          </w:p>
        </w:tc>
        <w:tc>
          <w:tcPr>
            <w:tcW w:w="2066" w:type="dxa"/>
          </w:tcPr>
          <w:p w:rsidR="008A6275" w:rsidRDefault="008A6275" w:rsidP="00257A62">
            <w:pPr>
              <w:pStyle w:val="NoSpacing"/>
            </w:pPr>
            <w:r>
              <w:t>Staff</w:t>
            </w:r>
          </w:p>
        </w:tc>
        <w:tc>
          <w:tcPr>
            <w:tcW w:w="2268" w:type="dxa"/>
          </w:tcPr>
          <w:p w:rsidR="008A6275" w:rsidRDefault="008A6275" w:rsidP="00886ABE">
            <w:pPr>
              <w:pStyle w:val="NoSpacing"/>
            </w:pPr>
            <w:r>
              <w:t>Carrying out weekly Safeguarding phone calls to students not engaging with</w:t>
            </w:r>
            <w:r w:rsidR="006C1F6F">
              <w:t xml:space="preserve"> remote learning</w:t>
            </w:r>
          </w:p>
        </w:tc>
        <w:tc>
          <w:tcPr>
            <w:tcW w:w="2977" w:type="dxa"/>
          </w:tcPr>
          <w:p w:rsidR="008A6275" w:rsidRDefault="008A6275" w:rsidP="00257A62">
            <w:pPr>
              <w:pStyle w:val="NoSpacing"/>
            </w:pPr>
          </w:p>
        </w:tc>
        <w:tc>
          <w:tcPr>
            <w:tcW w:w="1943" w:type="dxa"/>
          </w:tcPr>
          <w:p w:rsidR="008A6275" w:rsidRDefault="008A6275" w:rsidP="00257A62">
            <w:pPr>
              <w:pStyle w:val="NoSpacing"/>
            </w:pPr>
          </w:p>
        </w:tc>
        <w:tc>
          <w:tcPr>
            <w:tcW w:w="2086" w:type="dxa"/>
          </w:tcPr>
          <w:p w:rsidR="008A6275" w:rsidRDefault="008A6275" w:rsidP="00257A62">
            <w:pPr>
              <w:pStyle w:val="NoSpacing"/>
            </w:pPr>
          </w:p>
        </w:tc>
        <w:tc>
          <w:tcPr>
            <w:tcW w:w="1134" w:type="dxa"/>
          </w:tcPr>
          <w:p w:rsidR="008A6275" w:rsidRDefault="008A6275" w:rsidP="00257A62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3"/>
          </w:p>
        </w:tc>
        <w:tc>
          <w:tcPr>
            <w:tcW w:w="2066" w:type="dxa"/>
          </w:tcPr>
          <w:p w:rsidR="00797B6A" w:rsidRPr="009874A9" w:rsidRDefault="00797B6A" w:rsidP="00257A62">
            <w:pPr>
              <w:pStyle w:val="NoSpacing"/>
            </w:pPr>
          </w:p>
        </w:tc>
        <w:tc>
          <w:tcPr>
            <w:tcW w:w="2268" w:type="dxa"/>
          </w:tcPr>
          <w:p w:rsidR="00797B6A" w:rsidRPr="009874A9" w:rsidRDefault="006557B9" w:rsidP="00886ABE">
            <w:pPr>
              <w:pStyle w:val="NoSpacing"/>
            </w:pPr>
            <w:r>
              <w:t xml:space="preserve">Practising Social Distancing </w:t>
            </w:r>
            <w:r w:rsidR="00886ABE">
              <w:t>of 2 metres apart</w:t>
            </w:r>
            <w:r w:rsidR="00886ABE">
              <w:t xml:space="preserve"> </w:t>
            </w:r>
            <w:r>
              <w:t xml:space="preserve">within schools setting </w:t>
            </w:r>
          </w:p>
        </w:tc>
        <w:tc>
          <w:tcPr>
            <w:tcW w:w="2977" w:type="dxa"/>
          </w:tcPr>
          <w:p w:rsidR="000C2347" w:rsidRDefault="000C2347" w:rsidP="00257A62">
            <w:pPr>
              <w:pStyle w:val="NoSpacing"/>
            </w:pPr>
            <w:r>
              <w:t xml:space="preserve">Person on duty to check guidelines are being followed. Staff to be reminded regularly.  </w:t>
            </w:r>
          </w:p>
          <w:p w:rsidR="000C2347" w:rsidRDefault="000C2347" w:rsidP="00257A62">
            <w:pPr>
              <w:pStyle w:val="NoSpacing"/>
            </w:pPr>
          </w:p>
          <w:p w:rsidR="00797B6A" w:rsidRPr="009874A9" w:rsidRDefault="00886ABE" w:rsidP="00257A62">
            <w:pPr>
              <w:pStyle w:val="NoSpacing"/>
            </w:pPr>
            <w:r>
              <w:t>Tape used to limit one student per desk</w:t>
            </w:r>
          </w:p>
        </w:tc>
        <w:tc>
          <w:tcPr>
            <w:tcW w:w="1943" w:type="dxa"/>
          </w:tcPr>
          <w:p w:rsidR="000C2347" w:rsidRDefault="000C2347" w:rsidP="00257A62">
            <w:pPr>
              <w:pStyle w:val="NoSpacing"/>
            </w:pPr>
            <w:r>
              <w:t>Duty Person</w:t>
            </w:r>
          </w:p>
          <w:p w:rsidR="000C2347" w:rsidRDefault="000C2347" w:rsidP="00257A62">
            <w:pPr>
              <w:pStyle w:val="NoSpacing"/>
            </w:pPr>
          </w:p>
          <w:p w:rsidR="000C2347" w:rsidRDefault="000C2347" w:rsidP="00257A62">
            <w:pPr>
              <w:pStyle w:val="NoSpacing"/>
            </w:pPr>
          </w:p>
          <w:p w:rsidR="000C2347" w:rsidRDefault="000C2347" w:rsidP="00257A62">
            <w:pPr>
              <w:pStyle w:val="NoSpacing"/>
            </w:pPr>
          </w:p>
          <w:p w:rsidR="000C2347" w:rsidRDefault="000C2347" w:rsidP="00257A62">
            <w:pPr>
              <w:pStyle w:val="NoSpacing"/>
            </w:pPr>
          </w:p>
          <w:p w:rsidR="00797B6A" w:rsidRPr="009874A9" w:rsidRDefault="00886ABE" w:rsidP="00257A62">
            <w:pPr>
              <w:pStyle w:val="NoSpacing"/>
            </w:pPr>
            <w:r>
              <w:t>Katy</w:t>
            </w:r>
          </w:p>
        </w:tc>
        <w:tc>
          <w:tcPr>
            <w:tcW w:w="2086" w:type="dxa"/>
          </w:tcPr>
          <w:p w:rsidR="00797B6A" w:rsidRPr="009874A9" w:rsidRDefault="00722BDE" w:rsidP="00257A62">
            <w:pPr>
              <w:pStyle w:val="NoSpacing"/>
            </w:pPr>
            <w:r>
              <w:t>June 1st</w:t>
            </w:r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1F6F" w:rsidTr="009874A9">
        <w:tc>
          <w:tcPr>
            <w:tcW w:w="2269" w:type="dxa"/>
          </w:tcPr>
          <w:p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5"/>
          </w:p>
        </w:tc>
        <w:tc>
          <w:tcPr>
            <w:tcW w:w="2066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:rsidR="00797B6A" w:rsidRPr="009874A9" w:rsidRDefault="00886ABE" w:rsidP="00257A62">
            <w:pPr>
              <w:pStyle w:val="NoSpacing"/>
            </w:pPr>
            <w:r>
              <w:t>Insisting on regular handwashing and hand-saniti</w:t>
            </w:r>
            <w:r w:rsidR="007D0A36">
              <w:t>sing of both students and staff including on arrival and departure.</w:t>
            </w:r>
          </w:p>
        </w:tc>
        <w:tc>
          <w:tcPr>
            <w:tcW w:w="2977" w:type="dxa"/>
          </w:tcPr>
          <w:p w:rsidR="00797B6A" w:rsidRPr="009874A9" w:rsidRDefault="00886ABE" w:rsidP="007D0A36">
            <w:pPr>
              <w:pStyle w:val="NoSpacing"/>
            </w:pPr>
            <w:r>
              <w:t xml:space="preserve">Remind students and staff every day. </w:t>
            </w:r>
          </w:p>
        </w:tc>
        <w:tc>
          <w:tcPr>
            <w:tcW w:w="1943" w:type="dxa"/>
          </w:tcPr>
          <w:p w:rsidR="00797B6A" w:rsidRPr="009874A9" w:rsidRDefault="00495BDF" w:rsidP="00257A62">
            <w:pPr>
              <w:pStyle w:val="NoSpacing"/>
            </w:pPr>
            <w:r>
              <w:t>All Staff</w:t>
            </w:r>
          </w:p>
        </w:tc>
        <w:tc>
          <w:tcPr>
            <w:tcW w:w="2086" w:type="dxa"/>
          </w:tcPr>
          <w:p w:rsidR="00797B6A" w:rsidRPr="009874A9" w:rsidRDefault="00886ABE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>Insisting on students using a tissue or elbow to catch a cough or sneeze.</w:t>
            </w:r>
          </w:p>
        </w:tc>
        <w:tc>
          <w:tcPr>
            <w:tcW w:w="2977" w:type="dxa"/>
          </w:tcPr>
          <w:p w:rsidR="007D0A36" w:rsidRPr="009874A9" w:rsidRDefault="007D0A36" w:rsidP="007D0A36">
            <w:pPr>
              <w:pStyle w:val="NoSpacing"/>
            </w:pPr>
            <w:r>
              <w:t xml:space="preserve">Remind students and staff every day. </w:t>
            </w:r>
          </w:p>
        </w:tc>
        <w:tc>
          <w:tcPr>
            <w:tcW w:w="1943" w:type="dxa"/>
          </w:tcPr>
          <w:p w:rsidR="007D0A36" w:rsidRPr="009874A9" w:rsidRDefault="00495BDF" w:rsidP="007D0A36">
            <w:pPr>
              <w:pStyle w:val="NoSpacing"/>
            </w:pPr>
            <w:r>
              <w:t>All Staff</w:t>
            </w:r>
          </w:p>
        </w:tc>
        <w:tc>
          <w:tcPr>
            <w:tcW w:w="2086" w:type="dxa"/>
          </w:tcPr>
          <w:p w:rsidR="007D0A36" w:rsidRPr="009874A9" w:rsidRDefault="007D0A36" w:rsidP="007D0A36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>Encouraging students not to touch mouth, eyes or nose</w:t>
            </w:r>
          </w:p>
        </w:tc>
        <w:tc>
          <w:tcPr>
            <w:tcW w:w="2977" w:type="dxa"/>
          </w:tcPr>
          <w:p w:rsidR="007D0A36" w:rsidRPr="009874A9" w:rsidRDefault="007D0A36" w:rsidP="007D0A36">
            <w:pPr>
              <w:pStyle w:val="NoSpacing"/>
            </w:pPr>
            <w:r>
              <w:t xml:space="preserve">Remind students and staff every day. </w:t>
            </w:r>
          </w:p>
        </w:tc>
        <w:tc>
          <w:tcPr>
            <w:tcW w:w="1943" w:type="dxa"/>
          </w:tcPr>
          <w:p w:rsidR="007D0A36" w:rsidRPr="009874A9" w:rsidRDefault="00495BDF" w:rsidP="007D0A36">
            <w:pPr>
              <w:pStyle w:val="NoSpacing"/>
            </w:pPr>
            <w:r>
              <w:t>All Staff</w:t>
            </w:r>
          </w:p>
        </w:tc>
        <w:tc>
          <w:tcPr>
            <w:tcW w:w="2086" w:type="dxa"/>
          </w:tcPr>
          <w:p w:rsidR="007D0A36" w:rsidRPr="009874A9" w:rsidRDefault="007D0A36" w:rsidP="007D0A36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8"/>
          </w:p>
        </w:tc>
        <w:tc>
          <w:tcPr>
            <w:tcW w:w="2066" w:type="dxa"/>
          </w:tcPr>
          <w:p w:rsidR="007D0A36" w:rsidRPr="009874A9" w:rsidRDefault="007D0A36" w:rsidP="007D0A36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</w:tcPr>
          <w:p w:rsidR="007D0A36" w:rsidRPr="009874A9" w:rsidRDefault="007D0A36" w:rsidP="007D0A36">
            <w:pPr>
              <w:pStyle w:val="NoSpacing"/>
            </w:pPr>
            <w:r>
              <w:t>Anti-bacterial cleaning all surfaces every evening.</w:t>
            </w:r>
          </w:p>
        </w:tc>
        <w:tc>
          <w:tcPr>
            <w:tcW w:w="2977" w:type="dxa"/>
          </w:tcPr>
          <w:p w:rsidR="007D0A36" w:rsidRPr="009874A9" w:rsidRDefault="007D0A36" w:rsidP="007D0A36">
            <w:pPr>
              <w:pStyle w:val="NoSpacing"/>
            </w:pPr>
            <w:r>
              <w:t>W</w:t>
            </w:r>
            <w:r w:rsidR="006C1F6F">
              <w:t>eekly update and briefing with c</w:t>
            </w:r>
            <w:r>
              <w:t>leaners to ensure following cleaning guidelines</w:t>
            </w:r>
          </w:p>
        </w:tc>
        <w:tc>
          <w:tcPr>
            <w:tcW w:w="1943" w:type="dxa"/>
          </w:tcPr>
          <w:p w:rsidR="007D0A36" w:rsidRPr="009874A9" w:rsidRDefault="007D0A36" w:rsidP="007D0A36">
            <w:pPr>
              <w:pStyle w:val="NoSpacing"/>
            </w:pPr>
            <w:r>
              <w:t>Katy/Julia</w:t>
            </w:r>
          </w:p>
        </w:tc>
        <w:tc>
          <w:tcPr>
            <w:tcW w:w="2086" w:type="dxa"/>
          </w:tcPr>
          <w:p w:rsidR="007D0A36" w:rsidRPr="009874A9" w:rsidRDefault="007D0A36" w:rsidP="007D0A36">
            <w:pPr>
              <w:pStyle w:val="NoSpacing"/>
            </w:pPr>
            <w:r>
              <w:t>Weekly</w:t>
            </w:r>
          </w:p>
        </w:tc>
        <w:tc>
          <w:tcPr>
            <w:tcW w:w="1134" w:type="dxa"/>
          </w:tcPr>
          <w:p w:rsidR="007D0A36" w:rsidRPr="009874A9" w:rsidRDefault="007D0A36" w:rsidP="007D0A36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>Maximum of 4 students in a classroom</w:t>
            </w:r>
          </w:p>
        </w:tc>
        <w:tc>
          <w:tcPr>
            <w:tcW w:w="2977" w:type="dxa"/>
          </w:tcPr>
          <w:p w:rsidR="007D0A36" w:rsidRDefault="007D0A36" w:rsidP="007D0A36">
            <w:pPr>
              <w:pStyle w:val="NoSpacing"/>
            </w:pPr>
            <w:r>
              <w:t>Person on duty to check guidelines are being followed. Staff</w:t>
            </w:r>
            <w:r w:rsidR="006C1F6F">
              <w:t>/Students</w:t>
            </w:r>
            <w:r>
              <w:t xml:space="preserve"> to be reminded regularly.  </w:t>
            </w:r>
          </w:p>
        </w:tc>
        <w:tc>
          <w:tcPr>
            <w:tcW w:w="1943" w:type="dxa"/>
          </w:tcPr>
          <w:p w:rsidR="007D0A36" w:rsidRDefault="007D0A36" w:rsidP="007D0A36">
            <w:pPr>
              <w:pStyle w:val="NoSpacing"/>
            </w:pPr>
            <w:r>
              <w:t>Duty Person</w:t>
            </w:r>
            <w:r w:rsidR="006C1F6F">
              <w:t>/Julia</w:t>
            </w:r>
          </w:p>
        </w:tc>
        <w:tc>
          <w:tcPr>
            <w:tcW w:w="2086" w:type="dxa"/>
          </w:tcPr>
          <w:p w:rsidR="007D0A36" w:rsidRDefault="007D0A36" w:rsidP="007D0A36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4"/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>Maximum of one teacher in a classroom</w:t>
            </w:r>
          </w:p>
        </w:tc>
        <w:tc>
          <w:tcPr>
            <w:tcW w:w="2977" w:type="dxa"/>
          </w:tcPr>
          <w:p w:rsidR="007D0A36" w:rsidRDefault="007D0A36" w:rsidP="007D0A36">
            <w:pPr>
              <w:pStyle w:val="NoSpacing"/>
            </w:pPr>
            <w:r>
              <w:t xml:space="preserve">Person on duty to check guidelines are being followed. Staff to be reminded regularly.  </w:t>
            </w:r>
          </w:p>
        </w:tc>
        <w:tc>
          <w:tcPr>
            <w:tcW w:w="1943" w:type="dxa"/>
          </w:tcPr>
          <w:p w:rsidR="007D0A36" w:rsidRDefault="007D0A36" w:rsidP="007D0A36">
            <w:pPr>
              <w:pStyle w:val="NoSpacing"/>
            </w:pPr>
            <w:r>
              <w:t>Duty Person</w:t>
            </w:r>
            <w:r w:rsidR="00495BDF">
              <w:t>/Julia</w:t>
            </w:r>
          </w:p>
        </w:tc>
        <w:tc>
          <w:tcPr>
            <w:tcW w:w="2086" w:type="dxa"/>
          </w:tcPr>
          <w:p w:rsidR="007D0A36" w:rsidRDefault="007D0A36" w:rsidP="007D0A36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>Students groups assigned to one classroom for all lessons.</w:t>
            </w:r>
          </w:p>
        </w:tc>
        <w:tc>
          <w:tcPr>
            <w:tcW w:w="2977" w:type="dxa"/>
          </w:tcPr>
          <w:p w:rsidR="007D0A36" w:rsidRDefault="007D0A36" w:rsidP="006C1F6F">
            <w:pPr>
              <w:pStyle w:val="NoSpacing"/>
            </w:pPr>
            <w:r>
              <w:t>Person on duty to check guidelines are being followed. Staff</w:t>
            </w:r>
            <w:r w:rsidR="006C1F6F">
              <w:t xml:space="preserve">/Students </w:t>
            </w:r>
            <w:r>
              <w:t xml:space="preserve">to be reminded regularly.  </w:t>
            </w:r>
          </w:p>
        </w:tc>
        <w:tc>
          <w:tcPr>
            <w:tcW w:w="1943" w:type="dxa"/>
          </w:tcPr>
          <w:p w:rsidR="007D0A36" w:rsidRDefault="00722BDE" w:rsidP="007D0A36">
            <w:pPr>
              <w:pStyle w:val="NoSpacing"/>
            </w:pPr>
            <w:r>
              <w:t>Duty Person</w:t>
            </w:r>
            <w:r w:rsidR="00495BDF">
              <w:t>/Julia</w:t>
            </w:r>
          </w:p>
        </w:tc>
        <w:tc>
          <w:tcPr>
            <w:tcW w:w="2086" w:type="dxa"/>
          </w:tcPr>
          <w:p w:rsidR="007D0A36" w:rsidRDefault="00722BDE" w:rsidP="007D0A36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D0A36" w:rsidRPr="00FB1671" w:rsidRDefault="007D0A36" w:rsidP="007D0A36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D0A36" w:rsidRDefault="007D0A36" w:rsidP="007D0A36">
            <w:pPr>
              <w:pStyle w:val="NoSpacing"/>
            </w:pPr>
          </w:p>
        </w:tc>
        <w:tc>
          <w:tcPr>
            <w:tcW w:w="2268" w:type="dxa"/>
          </w:tcPr>
          <w:p w:rsidR="007D0A36" w:rsidRDefault="007D0A36" w:rsidP="007D0A36">
            <w:pPr>
              <w:pStyle w:val="NoSpacing"/>
            </w:pPr>
            <w:r>
              <w:t>Staggered start and finish times, alternating days attended so minimise numbers onsite</w:t>
            </w:r>
            <w:r w:rsidR="00495BDF">
              <w:t xml:space="preserve"> at one time.</w:t>
            </w:r>
          </w:p>
        </w:tc>
        <w:tc>
          <w:tcPr>
            <w:tcW w:w="2977" w:type="dxa"/>
          </w:tcPr>
          <w:p w:rsidR="007D0A36" w:rsidRDefault="007D0A36" w:rsidP="007D0A36">
            <w:pPr>
              <w:pStyle w:val="NoSpacing"/>
            </w:pPr>
            <w:r>
              <w:t>Continue</w:t>
            </w:r>
          </w:p>
        </w:tc>
        <w:tc>
          <w:tcPr>
            <w:tcW w:w="1943" w:type="dxa"/>
          </w:tcPr>
          <w:p w:rsidR="007D0A36" w:rsidRDefault="00722BDE" w:rsidP="007D0A36">
            <w:pPr>
              <w:pStyle w:val="NoSpacing"/>
            </w:pPr>
            <w:r>
              <w:t>Tim Low</w:t>
            </w:r>
          </w:p>
        </w:tc>
        <w:tc>
          <w:tcPr>
            <w:tcW w:w="2086" w:type="dxa"/>
          </w:tcPr>
          <w:p w:rsidR="007D0A36" w:rsidRDefault="00722BDE" w:rsidP="007D0A36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:rsidR="007D0A36" w:rsidRDefault="007D0A36" w:rsidP="007D0A36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22BDE" w:rsidRPr="00FB1671" w:rsidRDefault="00722BDE" w:rsidP="00722BD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268" w:type="dxa"/>
          </w:tcPr>
          <w:p w:rsidR="00722BDE" w:rsidRDefault="00722BDE" w:rsidP="00722BDE">
            <w:pPr>
              <w:pStyle w:val="NoSpacing"/>
            </w:pPr>
            <w:r>
              <w:t>Lunch, break and PE taken in larger outdoor space.</w:t>
            </w:r>
          </w:p>
        </w:tc>
        <w:tc>
          <w:tcPr>
            <w:tcW w:w="2977" w:type="dxa"/>
          </w:tcPr>
          <w:p w:rsidR="00722BDE" w:rsidRDefault="00722BDE" w:rsidP="00722BDE">
            <w:pPr>
              <w:pStyle w:val="NoSpacing"/>
            </w:pPr>
            <w:r>
              <w:t>Person</w:t>
            </w:r>
            <w:r w:rsidR="00495BDF">
              <w:t>s</w:t>
            </w:r>
            <w:r>
              <w:t xml:space="preserve"> on duty to check guidelines are being followed. Staff</w:t>
            </w:r>
            <w:r w:rsidR="006C1F6F">
              <w:t>/Students</w:t>
            </w:r>
            <w:r>
              <w:t xml:space="preserve"> to be reminded regularly.  </w:t>
            </w:r>
            <w:r>
              <w:t>.;</w:t>
            </w:r>
          </w:p>
        </w:tc>
        <w:tc>
          <w:tcPr>
            <w:tcW w:w="1943" w:type="dxa"/>
          </w:tcPr>
          <w:p w:rsidR="00722BDE" w:rsidRDefault="00722BDE" w:rsidP="00722BDE">
            <w:pPr>
              <w:pStyle w:val="NoSpacing"/>
            </w:pPr>
            <w:r>
              <w:t>Duty Person</w:t>
            </w:r>
            <w:r w:rsidR="00495BDF">
              <w:t>s</w:t>
            </w:r>
            <w:r w:rsidR="006C1F6F">
              <w:t>/Julia</w:t>
            </w:r>
          </w:p>
        </w:tc>
        <w:tc>
          <w:tcPr>
            <w:tcW w:w="2086" w:type="dxa"/>
          </w:tcPr>
          <w:p w:rsidR="00722BDE" w:rsidRDefault="00722BDE" w:rsidP="00722BDE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22BDE" w:rsidRDefault="00722BDE" w:rsidP="00722BDE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22BDE" w:rsidRPr="00FB1671" w:rsidRDefault="00722BDE" w:rsidP="00722BD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268" w:type="dxa"/>
          </w:tcPr>
          <w:p w:rsidR="00722BDE" w:rsidRDefault="00722BDE" w:rsidP="00722BDE">
            <w:pPr>
              <w:pStyle w:val="NoSpacing"/>
            </w:pPr>
            <w:r>
              <w:t>Prop doors open &amp; open windows</w:t>
            </w:r>
          </w:p>
        </w:tc>
        <w:tc>
          <w:tcPr>
            <w:tcW w:w="2977" w:type="dxa"/>
          </w:tcPr>
          <w:p w:rsidR="00722BDE" w:rsidRDefault="00722BDE" w:rsidP="00722BDE">
            <w:pPr>
              <w:pStyle w:val="NoSpacing"/>
            </w:pPr>
            <w:r>
              <w:t xml:space="preserve">Person on duty to check guidelines are being followed. Staff to be reminded regularly.  </w:t>
            </w:r>
          </w:p>
        </w:tc>
        <w:tc>
          <w:tcPr>
            <w:tcW w:w="1943" w:type="dxa"/>
          </w:tcPr>
          <w:p w:rsidR="00722BDE" w:rsidRDefault="00722BDE" w:rsidP="00722BDE">
            <w:pPr>
              <w:pStyle w:val="NoSpacing"/>
            </w:pPr>
            <w:r>
              <w:t>Duty Person</w:t>
            </w:r>
            <w:r w:rsidR="006C1F6F">
              <w:t>/Julia</w:t>
            </w:r>
            <w:bookmarkStart w:id="17" w:name="_GoBack"/>
            <w:bookmarkEnd w:id="17"/>
          </w:p>
        </w:tc>
        <w:tc>
          <w:tcPr>
            <w:tcW w:w="2086" w:type="dxa"/>
          </w:tcPr>
          <w:p w:rsidR="00722BDE" w:rsidRDefault="00722BDE" w:rsidP="00722BDE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22BDE" w:rsidRDefault="00722BDE" w:rsidP="00722BDE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22BDE" w:rsidRPr="00FB1671" w:rsidRDefault="00722BDE" w:rsidP="00722BD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268" w:type="dxa"/>
          </w:tcPr>
          <w:p w:rsidR="00722BDE" w:rsidRDefault="00722BDE" w:rsidP="00722BDE">
            <w:pPr>
              <w:pStyle w:val="NoSpacing"/>
            </w:pPr>
            <w:r>
              <w:t>Reminding students, staff and parents not to attend the setting if they (or a member of their household) are displaying any symptoms of Coronavirus.</w:t>
            </w:r>
          </w:p>
        </w:tc>
        <w:tc>
          <w:tcPr>
            <w:tcW w:w="2977" w:type="dxa"/>
          </w:tcPr>
          <w:p w:rsidR="00722BDE" w:rsidRDefault="00722BDE" w:rsidP="00722BDE">
            <w:pPr>
              <w:pStyle w:val="NoSpacing"/>
            </w:pPr>
            <w:r>
              <w:t>Communicate to Parents, Carers, Staff and Students</w:t>
            </w:r>
          </w:p>
          <w:p w:rsidR="00722BDE" w:rsidRDefault="00722BDE" w:rsidP="00722BDE"/>
          <w:p w:rsidR="00722BDE" w:rsidRPr="00722BDE" w:rsidRDefault="00722BDE" w:rsidP="00722BDE"/>
        </w:tc>
        <w:tc>
          <w:tcPr>
            <w:tcW w:w="1943" w:type="dxa"/>
          </w:tcPr>
          <w:p w:rsidR="00722BDE" w:rsidRDefault="00722BDE" w:rsidP="00722BDE">
            <w:pPr>
              <w:pStyle w:val="NoSpacing"/>
            </w:pPr>
            <w:r>
              <w:t>Katy</w:t>
            </w:r>
          </w:p>
        </w:tc>
        <w:tc>
          <w:tcPr>
            <w:tcW w:w="2086" w:type="dxa"/>
          </w:tcPr>
          <w:p w:rsidR="00722BDE" w:rsidRDefault="00722BDE" w:rsidP="00722BDE">
            <w:pPr>
              <w:pStyle w:val="NoSpacing"/>
            </w:pPr>
            <w:r>
              <w:t>Fortnightly update</w:t>
            </w:r>
          </w:p>
        </w:tc>
        <w:tc>
          <w:tcPr>
            <w:tcW w:w="1134" w:type="dxa"/>
          </w:tcPr>
          <w:p w:rsidR="00722BDE" w:rsidRDefault="00722BDE" w:rsidP="00722BDE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22BDE" w:rsidRPr="00FB1671" w:rsidRDefault="00722BDE" w:rsidP="00722BD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268" w:type="dxa"/>
          </w:tcPr>
          <w:p w:rsidR="00722BDE" w:rsidRDefault="00722BDE" w:rsidP="00722BDE">
            <w:pPr>
              <w:pStyle w:val="NoSpacing"/>
            </w:pPr>
            <w:r>
              <w:t>Posters displayed around the school communicating protective guidelines</w:t>
            </w:r>
          </w:p>
        </w:tc>
        <w:tc>
          <w:tcPr>
            <w:tcW w:w="2977" w:type="dxa"/>
          </w:tcPr>
          <w:p w:rsidR="00722BDE" w:rsidRDefault="00722BDE" w:rsidP="00722BDE">
            <w:pPr>
              <w:pStyle w:val="NoSpacing"/>
            </w:pPr>
            <w:r>
              <w:t>Check on displays</w:t>
            </w:r>
          </w:p>
        </w:tc>
        <w:tc>
          <w:tcPr>
            <w:tcW w:w="1943" w:type="dxa"/>
          </w:tcPr>
          <w:p w:rsidR="00722BDE" w:rsidRDefault="00722BDE" w:rsidP="00722BDE">
            <w:pPr>
              <w:pStyle w:val="NoSpacing"/>
            </w:pPr>
            <w:r>
              <w:t>Katy</w:t>
            </w:r>
          </w:p>
        </w:tc>
        <w:tc>
          <w:tcPr>
            <w:tcW w:w="2086" w:type="dxa"/>
          </w:tcPr>
          <w:p w:rsidR="00722BDE" w:rsidRDefault="00722BDE" w:rsidP="00722BDE">
            <w:pPr>
              <w:pStyle w:val="NoSpacing"/>
            </w:pPr>
            <w:r>
              <w:t>Weekly</w:t>
            </w:r>
          </w:p>
        </w:tc>
        <w:tc>
          <w:tcPr>
            <w:tcW w:w="1134" w:type="dxa"/>
          </w:tcPr>
          <w:p w:rsidR="00722BDE" w:rsidRDefault="00722BDE" w:rsidP="00722BDE">
            <w:pPr>
              <w:pStyle w:val="NoSpacing"/>
            </w:pPr>
          </w:p>
        </w:tc>
      </w:tr>
      <w:tr w:rsidR="006C1F6F" w:rsidTr="009874A9">
        <w:tc>
          <w:tcPr>
            <w:tcW w:w="2269" w:type="dxa"/>
          </w:tcPr>
          <w:p w:rsidR="00722BDE" w:rsidRPr="00FB1671" w:rsidRDefault="00722BDE" w:rsidP="00722BD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268" w:type="dxa"/>
          </w:tcPr>
          <w:p w:rsidR="00722BDE" w:rsidRDefault="00722BDE" w:rsidP="00722BDE">
            <w:pPr>
              <w:pStyle w:val="NoSpacing"/>
            </w:pPr>
            <w:r>
              <w:t>Non-urgent visits from outside agencies not permitted.</w:t>
            </w:r>
          </w:p>
        </w:tc>
        <w:tc>
          <w:tcPr>
            <w:tcW w:w="2977" w:type="dxa"/>
          </w:tcPr>
          <w:p w:rsidR="00722BDE" w:rsidRDefault="00495BDF" w:rsidP="00722BDE">
            <w:pPr>
              <w:pStyle w:val="NoSpacing"/>
            </w:pPr>
            <w:r>
              <w:t>None until Government guidance changes.</w:t>
            </w:r>
          </w:p>
        </w:tc>
        <w:tc>
          <w:tcPr>
            <w:tcW w:w="1943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2086" w:type="dxa"/>
          </w:tcPr>
          <w:p w:rsidR="00722BDE" w:rsidRDefault="00722BDE" w:rsidP="00722BDE">
            <w:pPr>
              <w:pStyle w:val="NoSpacing"/>
            </w:pPr>
          </w:p>
        </w:tc>
        <w:tc>
          <w:tcPr>
            <w:tcW w:w="1134" w:type="dxa"/>
          </w:tcPr>
          <w:p w:rsidR="00722BDE" w:rsidRDefault="00722BDE" w:rsidP="00722BDE">
            <w:pPr>
              <w:pStyle w:val="NoSpacing"/>
            </w:pPr>
          </w:p>
        </w:tc>
      </w:tr>
    </w:tbl>
    <w:p w:rsidR="00E97B85" w:rsidRDefault="00E97B85" w:rsidP="00E97B85"/>
    <w:p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6E" w:rsidRDefault="00986D6E" w:rsidP="00DB39FD">
      <w:r>
        <w:separator/>
      </w:r>
    </w:p>
  </w:endnote>
  <w:endnote w:type="continuationSeparator" w:id="0">
    <w:p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6E" w:rsidRDefault="00986D6E" w:rsidP="00DB39FD">
      <w:r>
        <w:separator/>
      </w:r>
    </w:p>
  </w:footnote>
  <w:footnote w:type="continuationSeparator" w:id="0">
    <w:p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E"/>
    <w:rsid w:val="000A44E2"/>
    <w:rsid w:val="000C2347"/>
    <w:rsid w:val="001B348B"/>
    <w:rsid w:val="001F387D"/>
    <w:rsid w:val="00257A62"/>
    <w:rsid w:val="00495BDF"/>
    <w:rsid w:val="00595C44"/>
    <w:rsid w:val="005C69AF"/>
    <w:rsid w:val="00606E0A"/>
    <w:rsid w:val="006557B9"/>
    <w:rsid w:val="00694EDC"/>
    <w:rsid w:val="006C1F6F"/>
    <w:rsid w:val="006C67A0"/>
    <w:rsid w:val="00722BDE"/>
    <w:rsid w:val="00797B6A"/>
    <w:rsid w:val="007D0A36"/>
    <w:rsid w:val="00850311"/>
    <w:rsid w:val="00886ABE"/>
    <w:rsid w:val="008A3C28"/>
    <w:rsid w:val="008A6275"/>
    <w:rsid w:val="00986D6E"/>
    <w:rsid w:val="009874A9"/>
    <w:rsid w:val="00B200FE"/>
    <w:rsid w:val="00D1648B"/>
    <w:rsid w:val="00DA755B"/>
    <w:rsid w:val="00DB39FD"/>
    <w:rsid w:val="00E0221A"/>
    <w:rsid w:val="00E97B85"/>
    <w:rsid w:val="00FB1671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5921734E-10E0-4B2E-89D4-B91DB0D3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7CE9D-6F02-4752-B882-55B74235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18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SEN Admin</cp:lastModifiedBy>
  <cp:revision>5</cp:revision>
  <cp:lastPrinted>2020-05-21T10:45:00Z</cp:lastPrinted>
  <dcterms:created xsi:type="dcterms:W3CDTF">2020-05-21T10:41:00Z</dcterms:created>
  <dcterms:modified xsi:type="dcterms:W3CDTF">2020-05-21T10:58:00Z</dcterms:modified>
</cp:coreProperties>
</file>